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34" w:rsidRDefault="00362E34" w:rsidP="00EA5CC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362E34" w:rsidRDefault="00362E34" w:rsidP="00EA5CCD">
      <w:pPr>
        <w:jc w:val="right"/>
      </w:pPr>
      <w:r>
        <w:t>директор школы</w:t>
      </w:r>
    </w:p>
    <w:p w:rsidR="00362E34" w:rsidRPr="00EA5CCD" w:rsidRDefault="00362E34" w:rsidP="00EA5CCD">
      <w:pPr>
        <w:jc w:val="right"/>
      </w:pPr>
      <w:r>
        <w:t>_________А.Н.Шапорина _</w:t>
      </w:r>
    </w:p>
    <w:p w:rsidR="00362E34" w:rsidRDefault="00362E34" w:rsidP="00EA5CCD">
      <w:pPr>
        <w:jc w:val="center"/>
        <w:rPr>
          <w:b/>
          <w:color w:val="FF0000"/>
          <w:sz w:val="36"/>
          <w:szCs w:val="36"/>
        </w:rPr>
      </w:pPr>
      <w:r w:rsidRPr="00EA5CCD">
        <w:rPr>
          <w:b/>
          <w:color w:val="FF0000"/>
          <w:sz w:val="36"/>
          <w:szCs w:val="36"/>
        </w:rPr>
        <w:t>Расписание  заня</w:t>
      </w:r>
      <w:r>
        <w:rPr>
          <w:b/>
          <w:color w:val="FF0000"/>
          <w:sz w:val="36"/>
          <w:szCs w:val="36"/>
        </w:rPr>
        <w:t xml:space="preserve">тий начальной школы на 2015-2016 </w:t>
      </w:r>
      <w:r w:rsidRPr="00EA5CCD">
        <w:rPr>
          <w:b/>
          <w:color w:val="FF0000"/>
          <w:sz w:val="36"/>
          <w:szCs w:val="36"/>
        </w:rPr>
        <w:t>уч.год</w:t>
      </w:r>
    </w:p>
    <w:p w:rsidR="00362E34" w:rsidRPr="00EA5CCD" w:rsidRDefault="00362E34" w:rsidP="00EA5CCD">
      <w:pPr>
        <w:jc w:val="center"/>
        <w:rPr>
          <w:b/>
          <w:color w:val="FF0000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/>
      </w:tblPr>
      <w:tblGrid>
        <w:gridCol w:w="1858"/>
        <w:gridCol w:w="2656"/>
        <w:gridCol w:w="1570"/>
        <w:gridCol w:w="974"/>
        <w:gridCol w:w="1838"/>
        <w:gridCol w:w="1838"/>
        <w:gridCol w:w="1900"/>
      </w:tblGrid>
      <w:tr w:rsidR="00362E34" w:rsidTr="000C27F8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Время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1класс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Время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Урок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 класс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 класс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 класс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 балл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77508C">
              <w:rPr>
                <w:b/>
                <w:color w:val="FF0000"/>
                <w:sz w:val="28"/>
                <w:szCs w:val="28"/>
              </w:rPr>
              <w:t>19</w:t>
            </w:r>
            <w:r>
              <w:rPr>
                <w:b/>
                <w:color w:val="FF0000"/>
                <w:sz w:val="28"/>
                <w:szCs w:val="28"/>
              </w:rPr>
              <w:t xml:space="preserve"> баллов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77508C">
              <w:rPr>
                <w:b/>
                <w:color w:val="FF0000"/>
                <w:sz w:val="28"/>
                <w:szCs w:val="28"/>
              </w:rPr>
              <w:t>21</w:t>
            </w:r>
            <w:r>
              <w:rPr>
                <w:b/>
                <w:color w:val="FF0000"/>
                <w:sz w:val="28"/>
                <w:szCs w:val="28"/>
              </w:rPr>
              <w:t xml:space="preserve"> балл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77508C">
              <w:rPr>
                <w:b/>
                <w:color w:val="FF0000"/>
                <w:sz w:val="28"/>
                <w:szCs w:val="28"/>
              </w:rPr>
              <w:t>19</w:t>
            </w:r>
            <w:r>
              <w:rPr>
                <w:b/>
                <w:color w:val="FF0000"/>
                <w:sz w:val="28"/>
                <w:szCs w:val="28"/>
              </w:rPr>
              <w:t xml:space="preserve"> баллов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  <w:tcBorders>
              <w:top w:val="double" w:sz="6" w:space="0" w:color="auto"/>
            </w:tcBorders>
          </w:tcPr>
          <w:p w:rsidR="00362E34" w:rsidRPr="004F24DA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8.30-9.05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Лит.Чтение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8.30-9.10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Лит.Чтение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Русский язык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9.25-10.00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9.30-10.10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Русск.язык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10.10-10.45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10.20-11.00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Физ.культура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Физ.культура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11.20-12.00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Физ.культура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ИЗО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4F24DA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 балла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77508C">
              <w:rPr>
                <w:b/>
                <w:color w:val="FF0000"/>
                <w:sz w:val="28"/>
                <w:szCs w:val="28"/>
              </w:rPr>
              <w:t>23</w:t>
            </w:r>
            <w:r>
              <w:rPr>
                <w:b/>
                <w:color w:val="FF0000"/>
                <w:sz w:val="28"/>
                <w:szCs w:val="28"/>
              </w:rPr>
              <w:t xml:space="preserve"> балла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77508C">
              <w:rPr>
                <w:b/>
                <w:color w:val="FF0000"/>
                <w:sz w:val="28"/>
                <w:szCs w:val="28"/>
              </w:rPr>
              <w:t>23</w:t>
            </w:r>
            <w:r>
              <w:rPr>
                <w:b/>
                <w:color w:val="FF0000"/>
                <w:sz w:val="28"/>
                <w:szCs w:val="28"/>
              </w:rPr>
              <w:t xml:space="preserve"> балла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 балл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  <w:tcBorders>
              <w:top w:val="double" w:sz="6" w:space="0" w:color="auto"/>
            </w:tcBorders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8.30-9.05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Лит.чтение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8.30-9.10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Лит . чтение 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Лит. чтение 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Лит. чтение 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9.25-10.00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Русск.язык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9.30-10.10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Русск.язык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Русск.язык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10.10-10.45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10.20-11.00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11.05-11.40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Динамическая пауза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11.20-12.00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Физ.культура 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Физ.культура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12.20-13.00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Физ.культура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Технология 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4F24DA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 баллов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26 баллов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77508C">
              <w:rPr>
                <w:b/>
                <w:color w:val="FF0000"/>
                <w:sz w:val="28"/>
                <w:szCs w:val="28"/>
              </w:rPr>
              <w:t>26</w:t>
            </w:r>
            <w:r>
              <w:rPr>
                <w:b/>
                <w:color w:val="FF0000"/>
                <w:sz w:val="28"/>
                <w:szCs w:val="28"/>
              </w:rPr>
              <w:t xml:space="preserve"> баллов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 баллов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  <w:tcBorders>
              <w:top w:val="double" w:sz="6" w:space="0" w:color="auto"/>
            </w:tcBorders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8.30-9.05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Окр.мир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8.30-9.10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Окр мир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Окр мир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Окр мир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9.25-10.00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9.30-10.10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10.10-10.45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10.20-11.00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11.05-11.40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Динамическая пауза 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11.20-12.00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Лит.чтение 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Лит.чтение 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Лит.чтение 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12.20-13.00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  <w:highlight w:val="yellow"/>
              </w:rPr>
            </w:pPr>
            <w:r w:rsidRPr="004F24DA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  <w:highlight w:val="yellow"/>
              </w:rPr>
            </w:pPr>
            <w:r w:rsidRPr="003E2BF6">
              <w:rPr>
                <w:color w:val="FF0000"/>
                <w:sz w:val="28"/>
                <w:szCs w:val="28"/>
              </w:rPr>
              <w:t>ОРКСЭ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E34" w:rsidRPr="004F24DA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 балла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 баллов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77508C">
              <w:rPr>
                <w:b/>
                <w:color w:val="FF0000"/>
                <w:sz w:val="28"/>
                <w:szCs w:val="28"/>
              </w:rPr>
              <w:t>21</w:t>
            </w:r>
            <w:r>
              <w:rPr>
                <w:b/>
                <w:color w:val="FF0000"/>
                <w:sz w:val="28"/>
                <w:szCs w:val="28"/>
              </w:rPr>
              <w:t xml:space="preserve"> балл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 баллов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8.30-9.05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Лит.чтение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8.30-9.10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Лит.чтение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Окр.мир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Лит.чтение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9.25-10.00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9.30-10.10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Русск.язык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 язык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10.10-10.45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10.20-11.00</w:t>
            </w:r>
          </w:p>
        </w:tc>
        <w:tc>
          <w:tcPr>
            <w:tcW w:w="0" w:type="auto"/>
          </w:tcPr>
          <w:p w:rsidR="00362E34" w:rsidRDefault="00362E34" w:rsidP="00CD691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62E34" w:rsidRDefault="00362E34" w:rsidP="00CD691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Лит.чтение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11.20-12.00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Музыка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12.20-13.00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286880">
            <w:pPr>
              <w:rPr>
                <w:color w:val="FF0000"/>
                <w:sz w:val="28"/>
                <w:szCs w:val="28"/>
              </w:rPr>
            </w:pPr>
          </w:p>
        </w:tc>
      </w:tr>
      <w:tr w:rsidR="00362E34" w:rsidTr="000C27F8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 баллов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 баллов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 w:rsidRPr="0077508C">
              <w:rPr>
                <w:b/>
                <w:color w:val="FF0000"/>
                <w:sz w:val="28"/>
                <w:szCs w:val="28"/>
              </w:rPr>
              <w:t>19</w:t>
            </w:r>
            <w:r>
              <w:rPr>
                <w:b/>
                <w:color w:val="FF0000"/>
                <w:sz w:val="28"/>
                <w:szCs w:val="28"/>
              </w:rPr>
              <w:t xml:space="preserve"> баллов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2E34" w:rsidRPr="0077508C" w:rsidRDefault="00362E34" w:rsidP="00EA5C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 баллов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  <w:tcBorders>
              <w:top w:val="double" w:sz="6" w:space="0" w:color="auto"/>
            </w:tcBorders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8.30-9.05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Лит.чтение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8.30-9.10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Лит.чтение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Физ.культура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362E34" w:rsidRDefault="00362E34" w:rsidP="009B113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Лит.чтение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9.25-10.00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9.30-10.10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62E34" w:rsidRDefault="00362E34" w:rsidP="009B113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  <w:r w:rsidRPr="004F24DA">
              <w:rPr>
                <w:b/>
                <w:color w:val="FF0000"/>
                <w:sz w:val="28"/>
                <w:szCs w:val="28"/>
              </w:rPr>
              <w:t>10.10-10.45</w:t>
            </w:r>
          </w:p>
        </w:tc>
        <w:tc>
          <w:tcPr>
            <w:tcW w:w="0" w:type="auto"/>
          </w:tcPr>
          <w:p w:rsidR="00362E34" w:rsidRDefault="00362E34" w:rsidP="003E53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10.20-11.00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Окр.мир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Математика </w:t>
            </w:r>
          </w:p>
        </w:tc>
        <w:tc>
          <w:tcPr>
            <w:tcW w:w="0" w:type="auto"/>
          </w:tcPr>
          <w:p w:rsidR="00362E34" w:rsidRDefault="00362E34" w:rsidP="009B113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Физкультура</w:t>
            </w: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Pr="004F24DA" w:rsidRDefault="00362E34" w:rsidP="0096685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362E34" w:rsidRDefault="00362E34" w:rsidP="00070B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11.20-12.00</w:t>
            </w:r>
          </w:p>
        </w:tc>
        <w:tc>
          <w:tcPr>
            <w:tcW w:w="0" w:type="auto"/>
          </w:tcPr>
          <w:p w:rsidR="00362E34" w:rsidRPr="003E2BF6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</w:tcPr>
          <w:p w:rsidR="00362E34" w:rsidRPr="005431A6" w:rsidRDefault="00362E34" w:rsidP="00EA5C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Музыка </w:t>
            </w:r>
          </w:p>
        </w:tc>
        <w:tc>
          <w:tcPr>
            <w:tcW w:w="0" w:type="auto"/>
          </w:tcPr>
          <w:p w:rsidR="00362E34" w:rsidRDefault="00362E34" w:rsidP="009B113E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362E34" w:rsidTr="000C27F8">
        <w:trPr>
          <w:jc w:val="center"/>
        </w:trPr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Pr="00B24A42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Pr="005431A6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2E34" w:rsidRDefault="00362E34" w:rsidP="00EA5CC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График распределения недельной нагрузки начальной школы</w:t>
      </w: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Default="00362E34" w:rsidP="00AC2E65">
      <w:pPr>
        <w:rPr>
          <w:b/>
          <w:color w:val="FF0000"/>
          <w:sz w:val="44"/>
          <w:szCs w:val="44"/>
        </w:rPr>
      </w:pPr>
    </w:p>
    <w:p w:rsidR="00362E34" w:rsidRDefault="00362E34" w:rsidP="00EA5CCD">
      <w:pPr>
        <w:jc w:val="center"/>
        <w:rPr>
          <w:b/>
          <w:color w:val="FF0000"/>
          <w:sz w:val="44"/>
          <w:szCs w:val="44"/>
        </w:rPr>
      </w:pPr>
    </w:p>
    <w:p w:rsidR="00362E34" w:rsidRPr="00EA5CCD" w:rsidRDefault="00362E34" w:rsidP="00EA5CCD">
      <w:pPr>
        <w:jc w:val="center"/>
        <w:rPr>
          <w:b/>
          <w:color w:val="FF0000"/>
          <w:sz w:val="44"/>
          <w:szCs w:val="44"/>
        </w:rPr>
      </w:pPr>
      <w:r w:rsidRPr="00AC2E65">
        <w:rPr>
          <w:b/>
          <w:color w:val="FF0000"/>
          <w:sz w:val="44"/>
          <w:szCs w:val="44"/>
        </w:rPr>
        <w:object w:dxaOrig="9345" w:dyaOrig="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6.75pt" o:ole="">
            <v:imagedata r:id="rId4" o:title=""/>
          </v:shape>
          <o:OLEObject Type="Embed" ProgID="MSGraph.Chart.8" ShapeID="_x0000_i1025" DrawAspect="Content" ObjectID="_1507352105" r:id="rId5">
            <o:FieldCodes>\s</o:FieldCodes>
          </o:OLEObject>
        </w:object>
      </w:r>
    </w:p>
    <w:sectPr w:rsidR="00362E34" w:rsidRPr="00EA5CCD" w:rsidSect="00B714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CCD"/>
    <w:rsid w:val="00001DBA"/>
    <w:rsid w:val="00045204"/>
    <w:rsid w:val="00070BA6"/>
    <w:rsid w:val="00084B1C"/>
    <w:rsid w:val="000B0AA7"/>
    <w:rsid w:val="000C27F8"/>
    <w:rsid w:val="001006B3"/>
    <w:rsid w:val="00170242"/>
    <w:rsid w:val="001F1F81"/>
    <w:rsid w:val="00205009"/>
    <w:rsid w:val="002364EB"/>
    <w:rsid w:val="00286880"/>
    <w:rsid w:val="00325BF5"/>
    <w:rsid w:val="00362E34"/>
    <w:rsid w:val="003875B9"/>
    <w:rsid w:val="003B2A82"/>
    <w:rsid w:val="003E2BF6"/>
    <w:rsid w:val="003E5321"/>
    <w:rsid w:val="00472489"/>
    <w:rsid w:val="004B4522"/>
    <w:rsid w:val="004E46C3"/>
    <w:rsid w:val="004F24DA"/>
    <w:rsid w:val="004F6A34"/>
    <w:rsid w:val="005371CA"/>
    <w:rsid w:val="005431A6"/>
    <w:rsid w:val="00547229"/>
    <w:rsid w:val="005827E6"/>
    <w:rsid w:val="00634271"/>
    <w:rsid w:val="006B578E"/>
    <w:rsid w:val="006C0075"/>
    <w:rsid w:val="007170C2"/>
    <w:rsid w:val="0077508C"/>
    <w:rsid w:val="007C1985"/>
    <w:rsid w:val="00804487"/>
    <w:rsid w:val="008715C7"/>
    <w:rsid w:val="008B3A04"/>
    <w:rsid w:val="008F45EE"/>
    <w:rsid w:val="00905C6A"/>
    <w:rsid w:val="00966855"/>
    <w:rsid w:val="009759D6"/>
    <w:rsid w:val="00981976"/>
    <w:rsid w:val="00985EE9"/>
    <w:rsid w:val="009A10A3"/>
    <w:rsid w:val="009B113E"/>
    <w:rsid w:val="009B1DBB"/>
    <w:rsid w:val="00A2222D"/>
    <w:rsid w:val="00A24D0D"/>
    <w:rsid w:val="00A85CD7"/>
    <w:rsid w:val="00AC2345"/>
    <w:rsid w:val="00AC2E65"/>
    <w:rsid w:val="00B24A42"/>
    <w:rsid w:val="00B41D4E"/>
    <w:rsid w:val="00B71437"/>
    <w:rsid w:val="00B96F97"/>
    <w:rsid w:val="00BA31A1"/>
    <w:rsid w:val="00BC4F03"/>
    <w:rsid w:val="00C02797"/>
    <w:rsid w:val="00C45868"/>
    <w:rsid w:val="00CA4059"/>
    <w:rsid w:val="00CB59C5"/>
    <w:rsid w:val="00CD6910"/>
    <w:rsid w:val="00CE68BC"/>
    <w:rsid w:val="00CF1D47"/>
    <w:rsid w:val="00D10C53"/>
    <w:rsid w:val="00D21B5C"/>
    <w:rsid w:val="00D27DBF"/>
    <w:rsid w:val="00D54A20"/>
    <w:rsid w:val="00D55480"/>
    <w:rsid w:val="00D64E8B"/>
    <w:rsid w:val="00D876BC"/>
    <w:rsid w:val="00DA5539"/>
    <w:rsid w:val="00DB18F7"/>
    <w:rsid w:val="00E06FC0"/>
    <w:rsid w:val="00E82CD9"/>
    <w:rsid w:val="00E83FC5"/>
    <w:rsid w:val="00E91F63"/>
    <w:rsid w:val="00E92BFE"/>
    <w:rsid w:val="00EA5CCD"/>
    <w:rsid w:val="00F15F50"/>
    <w:rsid w:val="00F26A8C"/>
    <w:rsid w:val="00F7078A"/>
    <w:rsid w:val="00F82372"/>
    <w:rsid w:val="00F9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3</Pages>
  <Words>329</Words>
  <Characters>1880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Утверждаю</dc:title>
  <dc:subject/>
  <dc:creator>анвер</dc:creator>
  <cp:keywords/>
  <dc:description/>
  <cp:lastModifiedBy>школа</cp:lastModifiedBy>
  <cp:revision>8</cp:revision>
  <cp:lastPrinted>2015-10-26T04:09:00Z</cp:lastPrinted>
  <dcterms:created xsi:type="dcterms:W3CDTF">2015-10-19T05:06:00Z</dcterms:created>
  <dcterms:modified xsi:type="dcterms:W3CDTF">2015-10-26T04:09:00Z</dcterms:modified>
</cp:coreProperties>
</file>