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5" w:type="pct"/>
        <w:tblInd w:w="-716" w:type="dxa"/>
        <w:tblLook w:val="00A0"/>
      </w:tblPr>
      <w:tblGrid>
        <w:gridCol w:w="10117"/>
      </w:tblGrid>
      <w:tr w:rsidR="001B4777" w:rsidRPr="007A7871" w:rsidTr="004B247A">
        <w:tc>
          <w:tcPr>
            <w:tcW w:w="5000" w:type="pct"/>
          </w:tcPr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900"/>
            </w:tblGrid>
            <w:tr w:rsidR="001B4777" w:rsidRPr="007A7871" w:rsidTr="004B247A">
              <w:trPr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B4777" w:rsidRDefault="001B4777" w:rsidP="004B247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Образец договора об оказании платных образовательных услуг 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(приказ Минобрнауки России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 оказании платных образовательных услуг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 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заключения договора дата заключения договора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 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(полное наименование учреждения)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(в дальнейшем - Исполнитель) на основании лицензии N _____________________,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выданной______________________________________________________________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(наименование органа, выдавшего лицензию)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срок с "____"__________ г. до "____"____________г., и свидетельства о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государственной аккредитации N _____, выданного 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(наименование органа, выдавшего свидетельство)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срок с "____" _________________ г. до "____" _________________ г. 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лице_______________________________________________________________, 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(должность, фамилия, имя и отчество)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действующего на основании Устава Исполнителя, с одной стороны, и _______________________________________________________________________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(фамилия, имя, отчество и статус законного представителя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несовершеннолетнего - мать, отец, опекун, попечитель,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представитель органа опеки и попечительства или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учреждение социальной защиты, в котором находится нуждающийся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опеке или попечительстве несовершеннолетний, либо лица,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действующего на основании доверенности, выданной законным представителем)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(в дальнейшем - Заказчик) и 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(фамилия, имя, отчество несовершеннолетнего,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достигшего 14-летнего возраста)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 дальнейшем - Потребитель), с другой стороны, заключили в соответствии с </w:t>
                  </w:r>
                  <w:hyperlink r:id="rId4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Гражданским кодексом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Российской Федерации, Федеральным законом </w:t>
                  </w:r>
                  <w:hyperlink r:id="rId5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"Об образовании в Российской Федерации"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Законом Российской Федерации </w:t>
                  </w:r>
                  <w:hyperlink r:id="rId6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"О защите прав потребителей"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а также </w:t>
                  </w:r>
                  <w:hyperlink r:id="rId7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Правилами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оказания платных образовательных услуг, утверждёнными </w:t>
                  </w:r>
                  <w:hyperlink r:id="rId8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постановлением</w:t>
                    </w:r>
                  </w:hyperlink>
                  <w:r w:rsidRPr="004B247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sub_1001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1. Предмет договора</w:t>
                  </w:r>
                </w:p>
                <w:bookmarkEnd w:id="0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Исполнитель предоставляет, а Заказчик оплачивает образовательные услуги, наименование и количество которых определено в </w:t>
                  </w:r>
                  <w:hyperlink r:id="rId9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приложении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sub_1002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2. Обязанности исполнителя</w:t>
                  </w:r>
                </w:p>
                <w:bookmarkEnd w:id="1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Исполнитель обязан: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sub_1021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2.1. Организовать и обеспечить надлежащее исполнение услуг,</w:t>
                  </w:r>
                  <w:bookmarkEnd w:id="2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предусмотренных </w:t>
                  </w:r>
                  <w:hyperlink r:id="rId10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разделом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      </w:r>
                  <w:bookmarkStart w:id="3" w:name="sub_1022"/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2.2. Обеспечить для проведения занятий помещения, соответствующие</w:t>
                  </w:r>
                  <w:bookmarkEnd w:id="3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sub_102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2.3. Во время оказания платных образовательных услуг</w:t>
                  </w:r>
                  <w:bookmarkEnd w:id="4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sub_1024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2.4. Сохранить место за Потребителем (в системе оказываемых</w:t>
                  </w:r>
                  <w:bookmarkEnd w:id="5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sub_1025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2.5. Уведомить Заказчика о нецелесообразности оказания Потребителю</w:t>
                  </w:r>
                  <w:bookmarkEnd w:id="6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образовательных услуг в объёме, предусмотренном </w:t>
                  </w:r>
                  <w:hyperlink r:id="rId11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разделом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7" w:name="sub_100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3. Обязанности заказчика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8" w:name="sub_1031"/>
                  <w:bookmarkEnd w:id="7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3.1. Своевременно вносить плату за предоставленные услуги, указанные</w:t>
                  </w:r>
                  <w:bookmarkEnd w:id="8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hyperlink r:id="rId12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разделе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9" w:name="sub_1032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3.2. При поступлении Потребителя в общеобразовательное учреждение и</w:t>
                  </w:r>
                  <w:bookmarkEnd w:id="9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процессе его обучения своевременно предоставлять все необходимые документы, предусмотренные уставом общеобразовательного учреждения.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0" w:name="sub_103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3.3. Незамедлительно сообщать руководителю Исполнителя об изменении</w:t>
                  </w:r>
                  <w:bookmarkEnd w:id="10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контактного телефона и места жительства.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1" w:name="sub_1034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3.4. Извещать руководителя Исполнителя об уважительных причинах</w:t>
                  </w:r>
                  <w:bookmarkEnd w:id="11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отсутствия Потребителя на занятиях.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2" w:name="sub_1035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3.5. По просьбе Исполнителя приходить для беседы при наличии</w:t>
                  </w:r>
                  <w:bookmarkEnd w:id="12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претензий Исполнителя к поведению Потребителя или его отношению к получению дополнительных образовательных услуг.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3" w:name="sub_1036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3.6. Проявлять уважение к педагогам, администрации и техническому</w:t>
                  </w:r>
                  <w:bookmarkEnd w:id="13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персоналу Исполнителя.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4" w:name="sub_1037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3.7. Возмещать ущерб, причиненный Потребителем имуществу Исполнителя</w:t>
                  </w:r>
                  <w:bookmarkEnd w:id="14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соответствии с законодательством Российской Федерации.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5" w:name="sub_1038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3.8. Обеспечить Потребителя за свой счет предметами, необходимыми</w:t>
                  </w:r>
                  <w:bookmarkEnd w:id="15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6" w:name="sub_1039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3.9. В случае выявления заболевания Потребителя (по заключению</w:t>
                  </w:r>
                  <w:bookmarkEnd w:id="16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7" w:name="sub_10310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3.10. Для договора с участием Потребителя, не достигшего 14-летнего</w:t>
                  </w:r>
                  <w:bookmarkEnd w:id="17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возраста, обеспечить посещение Потребителем занятий согласно учебному расписанию.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8" w:name="sub_1004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4. Обязанности потребителя</w:t>
                  </w:r>
                </w:p>
                <w:bookmarkEnd w:id="18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(для договора с Потребителем, достигшим 14-летнего возраста)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Потребитель обязан: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9" w:name="sub_1041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4.1. Посещать занятия, указанные в учебном расписании.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0" w:name="sub_1042"/>
                  <w:bookmarkEnd w:id="19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4.2. Выполнять задания по подготовке к занятиям, даваемые педагогами</w:t>
                  </w:r>
                  <w:bookmarkEnd w:id="20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общеобразовательного учреждения.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1" w:name="sub_104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4.3. Соблюдать учебную дисциплину и общепринятые нормы поведения, в</w:t>
                  </w:r>
                  <w:bookmarkEnd w:id="21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2" w:name="sub_1044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4.4. Бережно относиться к имуществу Исполнителя.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3" w:name="sub_1005"/>
                  <w:bookmarkEnd w:id="22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5. Права Исполнителя, Заказчика, Потребителя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4" w:name="sub_1051"/>
                  <w:bookmarkEnd w:id="2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5.1. Исполнитель вправе отказать Заказчику и Потребителю в</w:t>
                  </w:r>
                  <w:bookmarkEnd w:id="24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            </w:r>
                  <w:hyperlink r:id="rId13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гражданским законодательством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настоящим договором и дающие Исполнителю право в одностороннем порядке отказаться от исполнения договора.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5" w:name="sub_1052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5.2. Заказчик вправе требовать от Исполнителя предоставления</w:t>
                  </w:r>
                  <w:bookmarkEnd w:id="25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информации: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 вопросам, касающимся организации и обеспечения надлежащего исполнения услуг, предусмотренных </w:t>
                  </w:r>
                  <w:hyperlink r:id="rId14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разделом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договора, образовательной деятельности Исполнителя и перспектив ее развития;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6" w:name="sub_105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5.3. Потребитель вправе:</w:t>
                  </w:r>
                </w:p>
                <w:bookmarkEnd w:id="26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- обращаться к работникам Исполнителя по всем вопросам деятельности образовательного учреждения;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-получать полную и достоверную информацию об оценке своих знаний и критериях этой оценки;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7" w:name="sub_1006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6. Оплата услуг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8" w:name="sub_1061"/>
                  <w:bookmarkEnd w:id="27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6.1. Заказчик ____________________________________________________</w:t>
                  </w:r>
                </w:p>
                <w:bookmarkEnd w:id="28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(указать период оплаты - ежемесячно, ежеквартально,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четвертям, полугодиям или иной платежный период)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рублях оплачивает услуги, указанные в </w:t>
                  </w:r>
                  <w:hyperlink r:id="rId15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разделе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договора, сумме ___________________________________________________________________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(указать денежную сумму в рублях)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9" w:name="sub_106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6.2. Оплата производится __________________________________________</w:t>
                  </w:r>
                </w:p>
                <w:bookmarkEnd w:id="29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указать время оплаты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счёт Исполнителя в банке.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Оплата услуг удостоверяется Исполнителем ______________________________________________________________________,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(указать документ, подтверждающий оплату,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выдаваемым Заказчику Исполнителем)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0" w:name="sub_1064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6.3 На оказание образовательных услуг, предусмотренных настоящим</w:t>
                  </w:r>
                  <w:bookmarkEnd w:id="30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1" w:name="sub_1007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7. Основания изменения и расторжения договора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2" w:name="sub_1071"/>
                  <w:bookmarkEnd w:id="31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7.1. Условия, на которых заключен настоящий договор, могут быть</w:t>
                  </w:r>
                  <w:bookmarkEnd w:id="32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3" w:name="sub_1072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7.2. Потребитель, достигший 14-летнего возраста, вправе в любое</w:t>
                  </w:r>
                  <w:bookmarkEnd w:id="33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От имени Потребителя в возрасте от 6 до 14 лет договор в любое время может быть расторгнут Заказчиком при условии, указанном в </w:t>
                  </w:r>
                  <w:hyperlink r:id="rId16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абзаце 1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пункта.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4" w:name="sub_1073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7.3. Настоящий договор может быть расторгнут по соглашению сторон.</w:t>
                  </w:r>
                </w:p>
                <w:bookmarkEnd w:id="34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5" w:name="sub_1074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7.4. Помимо этого, Исполнитель вправе отказаться от исполнения</w:t>
                  </w:r>
                  <w:bookmarkEnd w:id="35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договора, если Заказчик нарушил сроки оплаты услуг по настоящему договору ______________________________________________________________________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(указать срок или количество, или иные условия просрочки)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либо неоднократно нарушает иные обязательства, предусмотренные </w:t>
                  </w:r>
                  <w:hyperlink r:id="rId17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п. 3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6" w:name="sub_1075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7.5. Если Потребитель своим поведением систематически нарушает права</w:t>
                  </w:r>
                  <w:bookmarkEnd w:id="36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________________________________________________________предупреждений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указать количество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7" w:name="sub_1008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8. Ответственность за неисполнение или ненадлежащее исполнение</w:t>
                  </w:r>
                </w:p>
                <w:bookmarkEnd w:id="37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обязательств по настоящему договору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8" w:name="sub_1081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8.1. В случае неисполнения или ненадлежащего исполнения сторонами</w:t>
                  </w:r>
                  <w:bookmarkEnd w:id="38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обязательств по настоящему договору они несут ответственность, предусмотренную </w:t>
                  </w:r>
                  <w:hyperlink r:id="rId18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гражданским законодательством</w:t>
                    </w:r>
                  </w:hyperlink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19" w:history="1">
                    <w:r w:rsidRPr="004B247A">
                      <w:rPr>
                        <w:rFonts w:ascii="Times New Roman" w:hAnsi="Times New Roman"/>
                        <w:b/>
                        <w:bCs/>
                        <w:color w:val="6C90C0"/>
                        <w:sz w:val="24"/>
                        <w:szCs w:val="24"/>
                        <w:lang w:eastAsia="ru-RU"/>
                      </w:rPr>
                      <w:t>законодательством</w:t>
                    </w:r>
                  </w:hyperlink>
                  <w:r w:rsidRPr="004B247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защите прав потребителей, на условиях, установленных этим законодательством.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9" w:name="sub_1009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9. Срок действия договора и другие условия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0" w:name="sub_1091"/>
                  <w:bookmarkEnd w:id="39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9.1. Настоящий договор вступает в силу со дня его заключения</w:t>
                  </w:r>
                  <w:bookmarkEnd w:id="40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сторонами и действует до "___"_______ г.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1" w:name="sub_1092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  <w:t>9.2. Договор составлен в двух экземплярах, имеющих равную</w:t>
                  </w:r>
                  <w:bookmarkEnd w:id="41"/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юридическую силу.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2" w:name="sub_1010"/>
                  <w:r w:rsidRPr="004B247A">
                    <w:rPr>
                      <w:rFonts w:ascii="Times New Roman" w:hAnsi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>10. Подписи сторон</w:t>
                  </w:r>
                </w:p>
                <w:bookmarkEnd w:id="42"/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Исполнитель Заказчик Потребитель, достигший 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14-летнего возраста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 ___________________ 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полное наименование Ф.И.О. Ф.И.О.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общеобразовательного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 ___________________ 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юридический адрес паспортные данные паспортные данные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 ___________________ 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банковские реквизиты адрес места адрес места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или счет в казначействе жительства, жительства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контактный телефон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 ___________________ ____________________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(подпись) (подпись) (подпись)</w:t>
                  </w:r>
                </w:p>
                <w:p w:rsidR="001B4777" w:rsidRPr="004B247A" w:rsidRDefault="001B4777" w:rsidP="004B247A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1B4777" w:rsidRPr="004F1168" w:rsidRDefault="001B4777" w:rsidP="004B247A">
            <w:pPr>
              <w:spacing w:after="0" w:line="240" w:lineRule="auto"/>
              <w:ind w:left="-57" w:right="-57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777" w:rsidRPr="007A7871" w:rsidTr="004B247A">
        <w:tc>
          <w:tcPr>
            <w:tcW w:w="0" w:type="auto"/>
          </w:tcPr>
          <w:p w:rsidR="001B4777" w:rsidRPr="004F1168" w:rsidRDefault="001B4777" w:rsidP="004B247A">
            <w:pPr>
              <w:spacing w:after="0" w:line="240" w:lineRule="auto"/>
              <w:ind w:left="-57" w:right="-57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4777" w:rsidRDefault="001B4777" w:rsidP="004B247A">
      <w:pPr>
        <w:spacing w:after="0" w:line="240" w:lineRule="auto"/>
        <w:ind w:left="-57" w:right="-57"/>
      </w:pPr>
    </w:p>
    <w:sectPr w:rsidR="001B4777" w:rsidSect="00C9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68"/>
    <w:rsid w:val="001B4777"/>
    <w:rsid w:val="004B247A"/>
    <w:rsid w:val="004F1168"/>
    <w:rsid w:val="005323B7"/>
    <w:rsid w:val="007A7871"/>
    <w:rsid w:val="00C92CE6"/>
    <w:rsid w:val="00F1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168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F1168"/>
    <w:rPr>
      <w:rFonts w:cs="Times New Roman"/>
      <w:b/>
      <w:bCs/>
    </w:rPr>
  </w:style>
  <w:style w:type="paragraph" w:customStyle="1" w:styleId="a1">
    <w:name w:val="a1"/>
    <w:basedOn w:val="Normal"/>
    <w:uiPriority w:val="99"/>
    <w:rsid w:val="004F1168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">
    <w:name w:val="a"/>
    <w:basedOn w:val="DefaultParagraphFont"/>
    <w:uiPriority w:val="99"/>
    <w:rsid w:val="004F1168"/>
    <w:rPr>
      <w:rFonts w:cs="Times New Roman"/>
    </w:rPr>
  </w:style>
  <w:style w:type="character" w:customStyle="1" w:styleId="a0">
    <w:name w:val="a0"/>
    <w:basedOn w:val="DefaultParagraphFont"/>
    <w:uiPriority w:val="99"/>
    <w:rsid w:val="004F11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494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64072.102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3488.1000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6035.300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hyperlink" Target="garantf1://10064235.45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hyperlink" Target="garantf1://10006035.0/" TargetMode="External"/><Relationship Id="rId4" Type="http://schemas.openxmlformats.org/officeDocument/2006/relationships/hyperlink" Target="garantf1://10064072.779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1918</Words>
  <Characters>10937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оказании платных образовательных услуг </dc:title>
  <dc:subject/>
  <dc:creator>Admin</dc:creator>
  <cp:keywords/>
  <dc:description/>
  <cp:lastModifiedBy>школа</cp:lastModifiedBy>
  <cp:revision>2</cp:revision>
  <dcterms:created xsi:type="dcterms:W3CDTF">2014-03-12T05:52:00Z</dcterms:created>
  <dcterms:modified xsi:type="dcterms:W3CDTF">2014-03-12T05:52:00Z</dcterms:modified>
</cp:coreProperties>
</file>