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6F" w:rsidRPr="00380436" w:rsidRDefault="0071296F" w:rsidP="005F7D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380436">
        <w:rPr>
          <w:rFonts w:ascii="Times New Roman" w:hAnsi="Times New Roman"/>
          <w:b/>
          <w:bCs/>
          <w:lang w:eastAsia="ru-RU"/>
        </w:rPr>
        <w:t xml:space="preserve">ДОГОВОР </w:t>
      </w:r>
    </w:p>
    <w:p w:rsidR="0071296F" w:rsidRPr="00380436" w:rsidRDefault="0071296F" w:rsidP="005F7D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380436">
        <w:rPr>
          <w:rFonts w:ascii="Times New Roman" w:hAnsi="Times New Roman"/>
          <w:b/>
          <w:bCs/>
          <w:lang w:eastAsia="ru-RU"/>
        </w:rPr>
        <w:t>на оказание услуг по организации питания обучающихся</w:t>
      </w:r>
    </w:p>
    <w:p w:rsidR="0071296F" w:rsidRPr="00380436" w:rsidRDefault="0071296F" w:rsidP="005F7D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1296F" w:rsidRPr="005F7D8D" w:rsidRDefault="0071296F" w:rsidP="005F7D8D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lang w:eastAsia="ru-RU"/>
        </w:rPr>
        <w:t xml:space="preserve">      </w:t>
      </w:r>
      <w:r w:rsidRPr="005F7D8D">
        <w:rPr>
          <w:rFonts w:ascii="Times New Roman" w:hAnsi="Times New Roman"/>
          <w:lang w:eastAsia="ru-RU"/>
        </w:rPr>
        <w:tab/>
        <w:t xml:space="preserve">            </w:t>
      </w:r>
      <w:r w:rsidRPr="005F7D8D">
        <w:rPr>
          <w:rFonts w:ascii="Times New Roman" w:hAnsi="Times New Roman"/>
          <w:lang w:eastAsia="ru-RU"/>
        </w:rPr>
        <w:tab/>
        <w:t xml:space="preserve">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« 02 </w:t>
      </w:r>
      <w:r w:rsidRPr="005F7D8D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сентября  </w:t>
      </w:r>
      <w:smartTag w:uri="urn:schemas-microsoft-com:office:smarttags" w:element="metricconverter">
        <w:smartTagPr>
          <w:attr w:name="ProductID" w:val="2013 г"/>
        </w:smartTagPr>
        <w:r w:rsidRPr="005F7D8D">
          <w:rPr>
            <w:rFonts w:ascii="Times New Roman" w:hAnsi="Times New Roman"/>
            <w:lang w:eastAsia="ru-RU"/>
          </w:rPr>
          <w:t>20</w:t>
        </w:r>
        <w:r>
          <w:rPr>
            <w:rFonts w:ascii="Times New Roman" w:hAnsi="Times New Roman"/>
            <w:lang w:eastAsia="ru-RU"/>
          </w:rPr>
          <w:t xml:space="preserve">13 </w:t>
        </w:r>
        <w:r w:rsidRPr="005F7D8D">
          <w:rPr>
            <w:rFonts w:ascii="Times New Roman" w:hAnsi="Times New Roman"/>
            <w:lang w:eastAsia="ru-RU"/>
          </w:rPr>
          <w:t>г</w:t>
        </w:r>
      </w:smartTag>
      <w:r w:rsidRPr="005F7D8D">
        <w:rPr>
          <w:rFonts w:ascii="Times New Roman" w:hAnsi="Times New Roman"/>
          <w:lang w:eastAsia="ru-RU"/>
        </w:rPr>
        <w:t>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71296F" w:rsidRPr="008526B4" w:rsidRDefault="0071296F" w:rsidP="005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6B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Самарской области основная </w:t>
      </w:r>
      <w:r w:rsidRPr="008526B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бщеобразовательная школа пос.Ровно-Владимировка</w:t>
      </w:r>
    </w:p>
    <w:p w:rsidR="0071296F" w:rsidRPr="005F7D8D" w:rsidRDefault="0071296F" w:rsidP="005F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6B4">
        <w:rPr>
          <w:rFonts w:ascii="Times New Roman" w:hAnsi="Times New Roman"/>
          <w:sz w:val="24"/>
          <w:szCs w:val="24"/>
        </w:rPr>
        <w:t>муниципального района Волжский Самарской области</w:t>
      </w:r>
      <w:r w:rsidRPr="005F7D8D">
        <w:rPr>
          <w:rFonts w:ascii="Times New Roman" w:hAnsi="Times New Roman"/>
          <w:lang w:eastAsia="ru-RU"/>
        </w:rPr>
        <w:t xml:space="preserve">, именуемое в дальнейшем </w:t>
      </w:r>
      <w:r>
        <w:rPr>
          <w:rFonts w:ascii="Times New Roman" w:hAnsi="Times New Roman"/>
          <w:lang w:eastAsia="ru-RU"/>
        </w:rPr>
        <w:t>«Учреждение», в лице директора  Анны Николаевны Шапориной</w:t>
      </w:r>
      <w:r w:rsidRPr="005F7D8D">
        <w:rPr>
          <w:rFonts w:ascii="Times New Roman" w:hAnsi="Times New Roman"/>
          <w:lang w:eastAsia="ru-RU"/>
        </w:rPr>
        <w:t>,  действующего на основании Устава, с одной стороны, и родитель (законный представитель) учащегося ____________________________________________________________________________________</w:t>
      </w:r>
      <w:r>
        <w:rPr>
          <w:rFonts w:ascii="Times New Roman" w:hAnsi="Times New Roman"/>
          <w:lang w:eastAsia="ru-RU"/>
        </w:rPr>
        <w:t>_</w:t>
      </w:r>
      <w:r w:rsidRPr="005F7D8D">
        <w:rPr>
          <w:rFonts w:ascii="Times New Roman" w:hAnsi="Times New Roman"/>
          <w:lang w:eastAsia="ru-RU"/>
        </w:rPr>
        <w:t xml:space="preserve"> именуемый в дальнейшем «Родитель», с другой стороны, вместе именуемые «Стороны», заключили настоящий договор (далее по тексту – Договор) о нижеследующем: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71296F" w:rsidRPr="005F7D8D" w:rsidRDefault="0071296F" w:rsidP="005F7D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F7D8D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lang w:eastAsia="ru-RU"/>
        </w:rPr>
        <w:t xml:space="preserve">1.1. Учреждение </w:t>
      </w:r>
      <w:r w:rsidRPr="005F7D8D">
        <w:rPr>
          <w:rFonts w:ascii="Times New Roman" w:hAnsi="Times New Roman" w:cs="Courier New"/>
          <w:lang w:eastAsia="ru-RU"/>
        </w:rPr>
        <w:t xml:space="preserve">по настоящему договору обязуется оказать услуги по организации и обеспечению горячим питанием </w:t>
      </w:r>
      <w:r w:rsidRPr="005F7D8D">
        <w:rPr>
          <w:rFonts w:ascii="Times New Roman" w:hAnsi="Times New Roman"/>
          <w:lang w:eastAsia="ru-RU"/>
        </w:rPr>
        <w:t xml:space="preserve">обучающихся </w:t>
      </w:r>
      <w:r w:rsidRPr="005F7D8D">
        <w:rPr>
          <w:rFonts w:ascii="Times New Roman" w:hAnsi="Times New Roman" w:cs="Courier New"/>
          <w:lang w:eastAsia="ru-RU"/>
        </w:rPr>
        <w:t>(далее – услуга)</w:t>
      </w:r>
      <w:r w:rsidRPr="005F7D8D">
        <w:rPr>
          <w:rFonts w:ascii="Times New Roman" w:hAnsi="Times New Roman"/>
          <w:lang w:eastAsia="ru-RU"/>
        </w:rPr>
        <w:t xml:space="preserve">, а Родитель </w:t>
      </w:r>
      <w:r w:rsidRPr="005F7D8D">
        <w:rPr>
          <w:rFonts w:ascii="Times New Roman" w:hAnsi="Times New Roman" w:cs="Courier New"/>
          <w:lang w:eastAsia="ru-RU"/>
        </w:rPr>
        <w:t>принять и оплатить оказанные услуги.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5F7D8D">
        <w:rPr>
          <w:rFonts w:ascii="Times New Roman" w:hAnsi="Times New Roman"/>
          <w:lang w:eastAsia="ru-RU"/>
        </w:rPr>
        <w:t xml:space="preserve">1.2. </w:t>
      </w:r>
      <w:r w:rsidRPr="005F7D8D">
        <w:rPr>
          <w:rFonts w:ascii="Times New Roman" w:hAnsi="Times New Roman"/>
          <w:color w:val="000000"/>
          <w:lang w:eastAsia="ru-RU"/>
        </w:rPr>
        <w:t>Настоящий договор регламентирует организацию через школьную столовую горячего питания (завтраков и/или обедов) обучающихся в</w:t>
      </w:r>
      <w:r>
        <w:rPr>
          <w:rFonts w:ascii="Times New Roman" w:hAnsi="Times New Roman"/>
          <w:color w:val="000000"/>
          <w:lang w:eastAsia="ru-RU"/>
        </w:rPr>
        <w:t xml:space="preserve"> ГБОУ ООШ пос.Ровно-Владимировка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color w:val="000000"/>
          <w:lang w:eastAsia="ru-RU"/>
        </w:rPr>
        <w:t>1.3. Настоящий договор определяет условия для качественной организации и исполнения услуг по организации питания Учреждением.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71296F" w:rsidRPr="005F7D8D" w:rsidRDefault="0071296F" w:rsidP="005F7D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b/>
          <w:bCs/>
          <w:lang w:eastAsia="ru-RU"/>
        </w:rPr>
        <w:t>2. Условия оказания услуг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lang w:eastAsia="ru-RU"/>
        </w:rPr>
        <w:t xml:space="preserve"> </w:t>
      </w:r>
      <w:r w:rsidRPr="005F7D8D">
        <w:rPr>
          <w:rFonts w:ascii="Times New Roman" w:hAnsi="Times New Roman"/>
          <w:lang w:eastAsia="ru-RU"/>
        </w:rPr>
        <w:tab/>
        <w:t xml:space="preserve">2.1. </w:t>
      </w:r>
      <w:r w:rsidRPr="005F7D8D">
        <w:rPr>
          <w:rFonts w:ascii="Times New Roman" w:hAnsi="Times New Roman"/>
          <w:color w:val="000000"/>
          <w:lang w:eastAsia="ru-RU"/>
        </w:rPr>
        <w:t>Услуги включают в себя: организацию через школьную столовую горячего питания (завтрак и/или обед) обучающихся по цикличному меню, с учетом сезонности.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5F7D8D">
        <w:rPr>
          <w:rFonts w:ascii="Times New Roman" w:hAnsi="Times New Roman"/>
          <w:lang w:eastAsia="ru-RU"/>
        </w:rPr>
        <w:t xml:space="preserve">2.2. </w:t>
      </w:r>
      <w:r w:rsidRPr="005F7D8D">
        <w:rPr>
          <w:rFonts w:ascii="Times New Roman" w:hAnsi="Times New Roman"/>
          <w:color w:val="000000"/>
          <w:lang w:eastAsia="ru-RU"/>
        </w:rPr>
        <w:t>Режим работы столовой по дням неде</w:t>
      </w:r>
      <w:r>
        <w:rPr>
          <w:rFonts w:ascii="Times New Roman" w:hAnsi="Times New Roman"/>
          <w:color w:val="000000"/>
          <w:lang w:eastAsia="ru-RU"/>
        </w:rPr>
        <w:t xml:space="preserve">ли и часам согласно СанПиН </w:t>
      </w:r>
      <w:r>
        <w:rPr>
          <w:sz w:val="24"/>
          <w:szCs w:val="24"/>
        </w:rPr>
        <w:t xml:space="preserve">органолептическим показателям </w:t>
      </w:r>
      <w:r w:rsidRPr="005F7D8D">
        <w:rPr>
          <w:rFonts w:ascii="Times New Roman" w:hAnsi="Times New Roman"/>
          <w:color w:val="000000"/>
          <w:lang w:eastAsia="ru-RU"/>
        </w:rPr>
        <w:t xml:space="preserve">подлежит обязательному ознакомлению обучающихся, родителей и педагогов общеобразовательного учреждения. 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</w:p>
    <w:p w:rsidR="0071296F" w:rsidRPr="005F7D8D" w:rsidRDefault="0071296F" w:rsidP="005F7D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b/>
          <w:bCs/>
          <w:lang w:eastAsia="ru-RU"/>
        </w:rPr>
        <w:t>3.  Права и обязанности Учреждения</w:t>
      </w:r>
    </w:p>
    <w:p w:rsidR="0071296F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5F7D8D">
        <w:rPr>
          <w:rFonts w:ascii="Times New Roman" w:hAnsi="Times New Roman"/>
          <w:lang w:eastAsia="ru-RU"/>
        </w:rPr>
        <w:t xml:space="preserve">3.1. </w:t>
      </w:r>
      <w:r w:rsidRPr="005F7D8D">
        <w:rPr>
          <w:rFonts w:ascii="Times New Roman" w:hAnsi="Times New Roman"/>
          <w:color w:val="000000"/>
          <w:lang w:eastAsia="ru-RU"/>
        </w:rPr>
        <w:t xml:space="preserve">Оказывает услуги в соответствии с условиями настоящего договора 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5F7D8D">
        <w:rPr>
          <w:rFonts w:ascii="Times New Roman" w:hAnsi="Times New Roman"/>
          <w:color w:val="000000"/>
          <w:lang w:eastAsia="ru-RU"/>
        </w:rPr>
        <w:t xml:space="preserve">и СанПиН </w:t>
      </w:r>
      <w:r>
        <w:rPr>
          <w:rFonts w:ascii="Times New Roman" w:hAnsi="Times New Roman"/>
          <w:color w:val="000000"/>
          <w:lang w:eastAsia="ru-RU"/>
        </w:rPr>
        <w:t>2.4.2</w:t>
      </w:r>
      <w:r w:rsidRPr="005F7D8D">
        <w:rPr>
          <w:rFonts w:ascii="Times New Roman" w:hAnsi="Times New Roman"/>
          <w:color w:val="000000"/>
          <w:lang w:eastAsia="ru-RU"/>
        </w:rPr>
        <w:t>.2</w:t>
      </w:r>
      <w:r>
        <w:rPr>
          <w:rFonts w:ascii="Times New Roman" w:hAnsi="Times New Roman"/>
          <w:color w:val="000000"/>
          <w:lang w:eastAsia="ru-RU"/>
        </w:rPr>
        <w:t xml:space="preserve">821 </w:t>
      </w:r>
      <w:r w:rsidRPr="005F7D8D">
        <w:rPr>
          <w:rFonts w:ascii="Times New Roman" w:hAnsi="Times New Roman"/>
          <w:color w:val="000000"/>
          <w:lang w:eastAsia="ru-RU"/>
        </w:rPr>
        <w:t>-</w:t>
      </w:r>
      <w:r>
        <w:rPr>
          <w:rFonts w:ascii="Times New Roman" w:hAnsi="Times New Roman"/>
          <w:color w:val="000000"/>
          <w:lang w:eastAsia="ru-RU"/>
        </w:rPr>
        <w:t xml:space="preserve"> 10</w:t>
      </w:r>
      <w:r w:rsidRPr="005F7D8D">
        <w:rPr>
          <w:rFonts w:ascii="Times New Roman" w:hAnsi="Times New Roman"/>
          <w:color w:val="000000"/>
          <w:lang w:eastAsia="ru-RU"/>
        </w:rPr>
        <w:t xml:space="preserve">.  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color w:val="000000"/>
          <w:lang w:eastAsia="ru-RU"/>
        </w:rPr>
        <w:t>3.2. Комплектует ежедневное меню, с учетом цикличного меню, и в обязательном порядке выставляет его в специально отведенном месте для ознакомления обучающихся, их родителей и педагогов. В случае непредвиденных обстоятельств допускаются замены блюд, кулинарных изделий и пищевых продуктов аналогичными продуктами, сходными по пищевой и энергетической ценности.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lang w:eastAsia="ru-RU"/>
        </w:rPr>
        <w:t xml:space="preserve">3.3. </w:t>
      </w:r>
      <w:r w:rsidRPr="005F7D8D">
        <w:rPr>
          <w:rFonts w:ascii="Times New Roman" w:hAnsi="Times New Roman"/>
          <w:color w:val="000000"/>
          <w:lang w:eastAsia="ru-RU"/>
        </w:rPr>
        <w:t>Обеспечивает содержание помещений и оборудования в течение года, а также подготовку пищеблока к новому учебн</w:t>
      </w:r>
      <w:r>
        <w:rPr>
          <w:rFonts w:ascii="Times New Roman" w:hAnsi="Times New Roman"/>
          <w:color w:val="000000"/>
          <w:lang w:eastAsia="ru-RU"/>
        </w:rPr>
        <w:t>ому году с соблюдением СанПиН</w:t>
      </w:r>
      <w:r w:rsidRPr="005F7D8D">
        <w:rPr>
          <w:rFonts w:ascii="Times New Roman" w:hAnsi="Times New Roman"/>
          <w:color w:val="000000"/>
          <w:lang w:eastAsia="ru-RU"/>
        </w:rPr>
        <w:t>, правильную эксплуатацию холодильного, торгово-технологического и другого оборудования и содержание его в постоянной исправности.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5F7D8D">
        <w:rPr>
          <w:rFonts w:ascii="Times New Roman" w:hAnsi="Times New Roman"/>
          <w:lang w:eastAsia="ru-RU"/>
        </w:rPr>
        <w:t xml:space="preserve">3.4. </w:t>
      </w:r>
      <w:r w:rsidRPr="005F7D8D">
        <w:rPr>
          <w:rFonts w:ascii="Times New Roman" w:hAnsi="Times New Roman"/>
          <w:color w:val="000000"/>
          <w:lang w:eastAsia="ru-RU"/>
        </w:rPr>
        <w:t>Соблюдает сроки и условия хранения продуктов питания.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5F7D8D">
        <w:rPr>
          <w:rFonts w:ascii="Times New Roman" w:hAnsi="Times New Roman"/>
          <w:color w:val="000000"/>
          <w:lang w:eastAsia="ru-RU"/>
        </w:rPr>
        <w:t>3.5. Осуществляет контроль за качеством поступающих в учреждение продуктов питания и осуществляет их возврат, в случае несоответствия ГОСТам и при отсутствии сертификата качества.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5F7D8D">
        <w:rPr>
          <w:rFonts w:ascii="Times New Roman" w:hAnsi="Times New Roman"/>
          <w:color w:val="000000"/>
          <w:lang w:eastAsia="ru-RU"/>
        </w:rPr>
        <w:t>3.6. Обеспечивает обязательные медицинские и профилактические осмотры работников пищеблоков.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color w:val="000000"/>
          <w:lang w:eastAsia="ru-RU"/>
        </w:rPr>
        <w:t>3.7. Обеспечивает ежедневный контроль качества приготовленных блюд для обучающихся и заполняет бракеражный журнал готовой продукции.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71296F" w:rsidRPr="005F7D8D" w:rsidRDefault="0071296F" w:rsidP="005F7D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F7D8D">
        <w:rPr>
          <w:rFonts w:ascii="Times New Roman" w:hAnsi="Times New Roman"/>
          <w:b/>
          <w:bCs/>
          <w:lang w:eastAsia="ru-RU"/>
        </w:rPr>
        <w:t>4. Права и обязанности Родителя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b/>
          <w:bCs/>
          <w:lang w:eastAsia="ru-RU"/>
        </w:rPr>
        <w:tab/>
      </w:r>
      <w:r w:rsidRPr="005F7D8D">
        <w:rPr>
          <w:rFonts w:ascii="Times New Roman" w:hAnsi="Times New Roman"/>
          <w:bCs/>
          <w:lang w:eastAsia="ru-RU"/>
        </w:rPr>
        <w:t xml:space="preserve">4.1. </w:t>
      </w:r>
      <w:r w:rsidRPr="005F7D8D">
        <w:rPr>
          <w:rFonts w:ascii="Times New Roman" w:hAnsi="Times New Roman"/>
          <w:lang w:eastAsia="ru-RU"/>
        </w:rPr>
        <w:t>В полном объеме производить оплату услуг Учреждения в порядке и сроки, предусмотренные настоящим Договором.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lang w:eastAsia="ru-RU"/>
        </w:rPr>
        <w:t xml:space="preserve">4.2. Своевременно информировать </w:t>
      </w:r>
      <w:r w:rsidRPr="005F7D8D">
        <w:rPr>
          <w:rFonts w:ascii="Times New Roman" w:hAnsi="Times New Roman"/>
          <w:bCs/>
          <w:lang w:eastAsia="ru-RU"/>
        </w:rPr>
        <w:t>Учреждение</w:t>
      </w:r>
      <w:r w:rsidRPr="005F7D8D">
        <w:rPr>
          <w:rFonts w:ascii="Times New Roman" w:hAnsi="Times New Roman"/>
          <w:lang w:eastAsia="ru-RU"/>
        </w:rPr>
        <w:t xml:space="preserve"> </w:t>
      </w:r>
      <w:r w:rsidRPr="005F7D8D">
        <w:rPr>
          <w:rFonts w:ascii="Times New Roman" w:hAnsi="Times New Roman"/>
          <w:bCs/>
          <w:lang w:eastAsia="ru-RU"/>
        </w:rPr>
        <w:t>о</w:t>
      </w:r>
      <w:r w:rsidRPr="005F7D8D">
        <w:rPr>
          <w:rFonts w:ascii="Times New Roman" w:hAnsi="Times New Roman"/>
          <w:lang w:eastAsia="ru-RU"/>
        </w:rPr>
        <w:t xml:space="preserve"> </w:t>
      </w:r>
      <w:r w:rsidRPr="005F7D8D">
        <w:rPr>
          <w:rFonts w:ascii="Times New Roman" w:hAnsi="Times New Roman"/>
          <w:bCs/>
          <w:lang w:eastAsia="ru-RU"/>
        </w:rPr>
        <w:t>непосещении</w:t>
      </w:r>
      <w:r w:rsidRPr="005F7D8D">
        <w:rPr>
          <w:rFonts w:ascii="Times New Roman" w:hAnsi="Times New Roman"/>
          <w:lang w:eastAsia="ru-RU"/>
        </w:rPr>
        <w:t xml:space="preserve"> </w:t>
      </w:r>
      <w:r w:rsidRPr="005F7D8D">
        <w:rPr>
          <w:rFonts w:ascii="Times New Roman" w:hAnsi="Times New Roman"/>
          <w:bCs/>
          <w:lang w:eastAsia="ru-RU"/>
        </w:rPr>
        <w:t>ребёнком</w:t>
      </w:r>
      <w:r w:rsidRPr="005F7D8D">
        <w:rPr>
          <w:rFonts w:ascii="Times New Roman" w:hAnsi="Times New Roman"/>
          <w:lang w:eastAsia="ru-RU"/>
        </w:rPr>
        <w:t xml:space="preserve"> общеобразовательного учреждения по болезни или по другой причине.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71296F" w:rsidRPr="005F7D8D" w:rsidRDefault="0071296F" w:rsidP="005F7D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F7D8D">
        <w:rPr>
          <w:rFonts w:ascii="Times New Roman" w:hAnsi="Times New Roman"/>
          <w:b/>
          <w:bCs/>
          <w:lang w:eastAsia="ru-RU"/>
        </w:rPr>
        <w:t>5. Стоимость и порядок расчетов</w:t>
      </w:r>
    </w:p>
    <w:p w:rsidR="0071296F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bCs/>
          <w:lang w:eastAsia="ru-RU"/>
        </w:rPr>
        <w:t>5.1.</w:t>
      </w:r>
      <w:r w:rsidRPr="005F7D8D">
        <w:rPr>
          <w:rFonts w:ascii="Times New Roman" w:hAnsi="Times New Roman"/>
          <w:lang w:eastAsia="ru-RU"/>
        </w:rPr>
        <w:t xml:space="preserve"> Сумма оплаты за питание</w:t>
      </w:r>
      <w:r>
        <w:rPr>
          <w:rFonts w:ascii="Times New Roman" w:hAnsi="Times New Roman"/>
          <w:lang w:eastAsia="ru-RU"/>
        </w:rPr>
        <w:t xml:space="preserve"> определяется</w:t>
      </w:r>
      <w:r w:rsidRPr="005F7D8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по решению общешкольного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родительского собрания.</w:t>
      </w:r>
      <w:r w:rsidRPr="005F7D8D">
        <w:rPr>
          <w:rFonts w:ascii="Times New Roman" w:hAnsi="Times New Roman"/>
          <w:lang w:eastAsia="ru-RU"/>
        </w:rPr>
        <w:t xml:space="preserve"> 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lang w:eastAsia="ru-RU"/>
        </w:rPr>
      </w:pPr>
      <w:r w:rsidRPr="005F7D8D">
        <w:rPr>
          <w:rFonts w:ascii="Times New Roman" w:hAnsi="Times New Roman"/>
          <w:lang w:eastAsia="ru-RU"/>
        </w:rPr>
        <w:t>5.2. Сумма оплаты за питание  может изменяться по независящим от Учреждения причинам (принятие новых нормативных актов, защищающих интересы обучающихся, изменения цен на продукты питания и т.д)</w:t>
      </w:r>
      <w:r w:rsidRPr="005F7D8D">
        <w:rPr>
          <w:rFonts w:ascii="Times New Roman" w:hAnsi="Times New Roman"/>
          <w:b/>
          <w:lang w:eastAsia="ru-RU"/>
        </w:rPr>
        <w:t>.</w:t>
      </w:r>
    </w:p>
    <w:p w:rsidR="0071296F" w:rsidRPr="005F7D8D" w:rsidRDefault="0071296F" w:rsidP="005F7D8D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lang w:eastAsia="ru-RU"/>
        </w:rPr>
        <w:t>5.3. Оплата услуг по настоящему договору производится за фактическое количество дней, когда ребенок питался, согласно табелю посещаемости обучающихся учреждения и столовой.</w:t>
      </w:r>
    </w:p>
    <w:p w:rsidR="0071296F" w:rsidRPr="005F7D8D" w:rsidRDefault="0071296F" w:rsidP="005F7D8D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lang w:eastAsia="ru-RU"/>
        </w:rPr>
        <w:t xml:space="preserve">5.4. Оплата услуг производится посредством  перечисления  </w:t>
      </w:r>
      <w:r>
        <w:rPr>
          <w:rFonts w:ascii="Times New Roman" w:hAnsi="Times New Roman"/>
          <w:lang w:eastAsia="ru-RU"/>
        </w:rPr>
        <w:t>с</w:t>
      </w:r>
      <w:r w:rsidRPr="0065159C">
        <w:rPr>
          <w:rFonts w:ascii="Times New Roman" w:hAnsi="Times New Roman"/>
          <w:lang w:eastAsia="ru-RU"/>
        </w:rPr>
        <w:t xml:space="preserve">редств, полученные от </w:t>
      </w:r>
      <w:r>
        <w:rPr>
          <w:rFonts w:ascii="Times New Roman" w:hAnsi="Times New Roman"/>
          <w:lang w:eastAsia="ru-RU"/>
        </w:rPr>
        <w:t>Родителя на внебюджетный счет У</w:t>
      </w:r>
      <w:r w:rsidRPr="0065159C">
        <w:rPr>
          <w:rFonts w:ascii="Times New Roman" w:hAnsi="Times New Roman"/>
          <w:lang w:eastAsia="ru-RU"/>
        </w:rPr>
        <w:t>чреждения.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F7D8D">
        <w:rPr>
          <w:rFonts w:ascii="Times New Roman" w:hAnsi="Times New Roman"/>
          <w:b/>
          <w:bCs/>
          <w:lang w:eastAsia="ru-RU"/>
        </w:rPr>
        <w:t>6. Ответственность Сторон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bCs/>
          <w:lang w:eastAsia="ru-RU"/>
        </w:rPr>
        <w:t xml:space="preserve">6.1.  </w:t>
      </w:r>
      <w:r w:rsidRPr="005F7D8D">
        <w:rPr>
          <w:rFonts w:ascii="Times New Roman" w:hAnsi="Times New Roman"/>
          <w:color w:val="000000"/>
          <w:lang w:eastAsia="ru-RU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bCs/>
          <w:lang w:eastAsia="ru-RU"/>
        </w:rPr>
        <w:t xml:space="preserve">6.2. </w:t>
      </w:r>
      <w:r w:rsidRPr="005F7D8D">
        <w:rPr>
          <w:rFonts w:ascii="Times New Roman" w:hAnsi="Times New Roman"/>
          <w:color w:val="000000"/>
          <w:lang w:eastAsia="ru-RU"/>
        </w:rPr>
        <w:t>Учреждение несет ответственность за нарушение технологических и санитарных норм при предоставления питания в соответствии с действующим законодательством.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lang w:eastAsia="ru-RU"/>
        </w:rPr>
        <w:t xml:space="preserve">6.3. </w:t>
      </w:r>
      <w:r w:rsidRPr="005F7D8D">
        <w:rPr>
          <w:rFonts w:ascii="Times New Roman" w:hAnsi="Times New Roman"/>
          <w:color w:val="000000"/>
          <w:lang w:eastAsia="ru-RU"/>
        </w:rPr>
        <w:t xml:space="preserve">В случае невозможности выполнения обязательств по договору Учреждение обязано известить Родителя о наступлении непредвиденных обстоятельств. 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1296F" w:rsidRPr="005F7D8D" w:rsidRDefault="0071296F" w:rsidP="005F7D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F7D8D">
        <w:rPr>
          <w:rFonts w:ascii="Times New Roman" w:hAnsi="Times New Roman"/>
          <w:b/>
          <w:lang w:eastAsia="ru-RU"/>
        </w:rPr>
        <w:t>7. Срок действия настоящего Договора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lang w:eastAsia="ru-RU"/>
        </w:rPr>
        <w:t>7.1. Срок действия Договора с момента заключения данного договора до окончания обучения учащегося в</w:t>
      </w:r>
      <w:r>
        <w:rPr>
          <w:rFonts w:ascii="Times New Roman" w:hAnsi="Times New Roman"/>
          <w:lang w:eastAsia="ru-RU"/>
        </w:rPr>
        <w:t xml:space="preserve"> ГБОУ ООШ пос.Ровно-Владимировка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lang w:eastAsia="ru-RU"/>
        </w:rPr>
        <w:t xml:space="preserve">7.2. Настоящий Договор может быть расторгнут по инициативе одной из Сторон, при этом заинтересованная Сторона должна уведомить другую Сторону не позднее чем за 10 дней до такого расторжения. 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F7D8D">
        <w:rPr>
          <w:rFonts w:ascii="Times New Roman" w:hAnsi="Times New Roman"/>
          <w:b/>
          <w:bCs/>
          <w:lang w:eastAsia="ru-RU"/>
        </w:rPr>
        <w:t>8. Прочие положения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lang w:eastAsia="ru-RU"/>
        </w:rPr>
        <w:t>8.1. Стороны обязуются принимать все усилия для разрешения споров и разногласий, которые возникают в отношении выполнения настоящего Договора, путем переговоров и на основании действующего законодательства РФ.</w:t>
      </w:r>
    </w:p>
    <w:p w:rsidR="0071296F" w:rsidRPr="005F7D8D" w:rsidRDefault="0071296F" w:rsidP="005F7D8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lang w:eastAsia="ru-RU"/>
        </w:rPr>
        <w:tab/>
        <w:t xml:space="preserve">8.2. </w:t>
      </w:r>
      <w:r w:rsidRPr="005F7D8D">
        <w:rPr>
          <w:rFonts w:ascii="Times New Roman" w:hAnsi="Times New Roman"/>
          <w:color w:val="000000"/>
          <w:lang w:eastAsia="ru-RU"/>
        </w:rPr>
        <w:t>В случае,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lang w:eastAsia="ru-RU"/>
        </w:rPr>
        <w:t>8.3. Настоящий Договор подписан в двух имеющих одинаковую юридическую силу экземплярах на русском языке – по одному для каждой из Сторон.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F7D8D">
        <w:rPr>
          <w:rFonts w:ascii="Times New Roman" w:hAnsi="Times New Roman"/>
          <w:lang w:eastAsia="ru-RU"/>
        </w:rPr>
        <w:t>8.4. Любые изменения, дополнения к настоящему Договору действительны в том случае, если они совершены в письменной форме, подписаны уполномоченными на то лицами и скреплены печат</w:t>
      </w:r>
      <w:r>
        <w:rPr>
          <w:rFonts w:ascii="Times New Roman" w:hAnsi="Times New Roman"/>
          <w:lang w:eastAsia="ru-RU"/>
        </w:rPr>
        <w:t>ью</w:t>
      </w:r>
      <w:r w:rsidRPr="004C55DA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ГБОУ ООШ пос.Ровно-Владимировка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F7D8D">
        <w:rPr>
          <w:rFonts w:ascii="Times New Roman" w:hAnsi="Times New Roman"/>
          <w:b/>
          <w:bCs/>
          <w:lang w:eastAsia="ru-RU"/>
        </w:rPr>
        <w:t>9. Юридические адреса Сторон</w:t>
      </w:r>
    </w:p>
    <w:p w:rsidR="0071296F" w:rsidRPr="005F7D8D" w:rsidRDefault="0071296F" w:rsidP="005F7D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05"/>
        <w:gridCol w:w="5166"/>
      </w:tblGrid>
      <w:tr w:rsidR="0071296F" w:rsidRPr="00D95C47" w:rsidTr="00D95C47">
        <w:tc>
          <w:tcPr>
            <w:tcW w:w="5139" w:type="dxa"/>
          </w:tcPr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95C47">
              <w:rPr>
                <w:rFonts w:ascii="Times New Roman" w:hAnsi="Times New Roman"/>
                <w:b/>
                <w:bCs/>
                <w:lang w:eastAsia="ru-RU"/>
              </w:rPr>
              <w:t>Учреждение</w:t>
            </w:r>
          </w:p>
        </w:tc>
        <w:tc>
          <w:tcPr>
            <w:tcW w:w="5140" w:type="dxa"/>
          </w:tcPr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95C47">
              <w:rPr>
                <w:rFonts w:ascii="Times New Roman" w:hAnsi="Times New Roman"/>
                <w:b/>
                <w:bCs/>
                <w:lang w:eastAsia="ru-RU"/>
              </w:rPr>
              <w:t>Родитель</w:t>
            </w:r>
          </w:p>
        </w:tc>
      </w:tr>
      <w:tr w:rsidR="0071296F" w:rsidRPr="00D95C47" w:rsidTr="00D95C47">
        <w:tc>
          <w:tcPr>
            <w:tcW w:w="5139" w:type="dxa"/>
          </w:tcPr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95C47">
              <w:rPr>
                <w:rFonts w:ascii="Times New Roman" w:hAnsi="Times New Roman"/>
                <w:bCs/>
                <w:lang w:eastAsia="ru-RU"/>
              </w:rPr>
              <w:t>государственное бюджетное общеобразовательное учре</w:t>
            </w:r>
            <w:r>
              <w:rPr>
                <w:rFonts w:ascii="Times New Roman" w:hAnsi="Times New Roman"/>
                <w:bCs/>
                <w:lang w:eastAsia="ru-RU"/>
              </w:rPr>
              <w:t>ждение Самарской области основная</w:t>
            </w:r>
            <w:r w:rsidRPr="00D95C47">
              <w:rPr>
                <w:rFonts w:ascii="Times New Roman" w:hAnsi="Times New Roman"/>
                <w:bCs/>
                <w:lang w:eastAsia="ru-RU"/>
              </w:rPr>
              <w:t xml:space="preserve"> о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бщеобразовательная школа пос.Ровно-Владимировка  </w:t>
            </w:r>
            <w:r w:rsidRPr="00D95C47">
              <w:rPr>
                <w:rFonts w:ascii="Times New Roman" w:hAnsi="Times New Roman"/>
                <w:bCs/>
                <w:lang w:eastAsia="ru-RU"/>
              </w:rPr>
              <w:t>муниципального района Волжский Самарской области</w:t>
            </w:r>
          </w:p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95C47">
              <w:rPr>
                <w:rFonts w:ascii="Times New Roman" w:hAnsi="Times New Roman"/>
                <w:bCs/>
                <w:lang w:eastAsia="ru-RU"/>
              </w:rPr>
              <w:t>Дир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ектор _____________ А.Н.Шапорина </w:t>
            </w:r>
          </w:p>
        </w:tc>
        <w:tc>
          <w:tcPr>
            <w:tcW w:w="5140" w:type="dxa"/>
          </w:tcPr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95C47">
              <w:rPr>
                <w:rFonts w:ascii="Times New Roman" w:hAnsi="Times New Roman"/>
                <w:bCs/>
                <w:lang w:eastAsia="ru-RU"/>
              </w:rPr>
              <w:t>Ф.И.О. ______________________________________</w:t>
            </w:r>
          </w:p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95C47">
              <w:rPr>
                <w:rFonts w:ascii="Times New Roman" w:hAnsi="Times New Roman"/>
                <w:bCs/>
                <w:lang w:eastAsia="ru-RU"/>
              </w:rPr>
              <w:t>_____________________________________________</w:t>
            </w:r>
          </w:p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95C47">
              <w:rPr>
                <w:rFonts w:ascii="Times New Roman" w:hAnsi="Times New Roman"/>
                <w:bCs/>
                <w:lang w:eastAsia="ru-RU"/>
              </w:rPr>
              <w:t>Адрес _______________________________________</w:t>
            </w:r>
          </w:p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95C47">
              <w:rPr>
                <w:rFonts w:ascii="Times New Roman" w:hAnsi="Times New Roman"/>
                <w:bCs/>
                <w:lang w:eastAsia="ru-RU"/>
              </w:rPr>
              <w:t>_____________________________________________</w:t>
            </w:r>
          </w:p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95C47">
              <w:rPr>
                <w:rFonts w:ascii="Times New Roman" w:hAnsi="Times New Roman"/>
                <w:bCs/>
                <w:lang w:eastAsia="ru-RU"/>
              </w:rPr>
              <w:t>Тел. ________________________________________</w:t>
            </w:r>
          </w:p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95C47">
              <w:rPr>
                <w:rFonts w:ascii="Times New Roman" w:hAnsi="Times New Roman"/>
                <w:bCs/>
                <w:lang w:eastAsia="ru-RU"/>
              </w:rPr>
              <w:t>Подпись _____________________________________</w:t>
            </w:r>
          </w:p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71296F" w:rsidRPr="00D95C47" w:rsidRDefault="0071296F" w:rsidP="00D95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71296F" w:rsidRPr="005F7D8D" w:rsidRDefault="0071296F" w:rsidP="005F7D8D">
      <w:pPr>
        <w:autoSpaceDE w:val="0"/>
        <w:autoSpaceDN w:val="0"/>
        <w:spacing w:after="0" w:line="240" w:lineRule="auto"/>
        <w:rPr>
          <w:rFonts w:ascii="Times New Roman" w:hAnsi="Times New Roman"/>
          <w:bCs/>
          <w:lang w:eastAsia="ru-RU"/>
        </w:rPr>
      </w:pPr>
    </w:p>
    <w:p w:rsidR="0071296F" w:rsidRPr="005F7D8D" w:rsidRDefault="0071296F" w:rsidP="005F7D8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71296F" w:rsidRPr="005F7D8D" w:rsidRDefault="0071296F" w:rsidP="005F7D8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296F" w:rsidRPr="005F7D8D" w:rsidRDefault="0071296F" w:rsidP="005F7D8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296F" w:rsidRPr="005F7D8D" w:rsidRDefault="0071296F" w:rsidP="005F7D8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296F" w:rsidRPr="005F7D8D" w:rsidRDefault="0071296F" w:rsidP="005F7D8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296F" w:rsidRDefault="0071296F" w:rsidP="00ED6E32">
      <w:pPr>
        <w:spacing w:after="0" w:line="240" w:lineRule="auto"/>
      </w:pPr>
      <w:bookmarkStart w:id="0" w:name="_GoBack"/>
      <w:bookmarkEnd w:id="0"/>
    </w:p>
    <w:sectPr w:rsidR="0071296F" w:rsidSect="003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E9D"/>
    <w:rsid w:val="000574D9"/>
    <w:rsid w:val="003307E2"/>
    <w:rsid w:val="00380436"/>
    <w:rsid w:val="003C0E12"/>
    <w:rsid w:val="004C55DA"/>
    <w:rsid w:val="004E42DC"/>
    <w:rsid w:val="005F7D8D"/>
    <w:rsid w:val="0065159C"/>
    <w:rsid w:val="006B5BCB"/>
    <w:rsid w:val="0071296F"/>
    <w:rsid w:val="00795CA6"/>
    <w:rsid w:val="008526B4"/>
    <w:rsid w:val="00916E9D"/>
    <w:rsid w:val="00A250FF"/>
    <w:rsid w:val="00C47511"/>
    <w:rsid w:val="00D05488"/>
    <w:rsid w:val="00D40F47"/>
    <w:rsid w:val="00D95C47"/>
    <w:rsid w:val="00EB7600"/>
    <w:rsid w:val="00ED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5F7D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F7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05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0588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058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895</Words>
  <Characters>5102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Дубово-Уметская СОШ</dc:creator>
  <cp:keywords/>
  <dc:description/>
  <cp:lastModifiedBy>школа</cp:lastModifiedBy>
  <cp:revision>2</cp:revision>
  <cp:lastPrinted>2013-11-18T08:38:00Z</cp:lastPrinted>
  <dcterms:created xsi:type="dcterms:W3CDTF">2014-04-15T11:37:00Z</dcterms:created>
  <dcterms:modified xsi:type="dcterms:W3CDTF">2014-04-15T11:37:00Z</dcterms:modified>
</cp:coreProperties>
</file>